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210"/>
        <w:gridCol w:w="1131"/>
      </w:tblGrid>
      <w:tr w:rsidR="00165435" w:rsidTr="00205CDF">
        <w:tc>
          <w:tcPr>
            <w:tcW w:w="10329" w:type="dxa"/>
            <w:gridSpan w:val="3"/>
            <w:vAlign w:val="center"/>
          </w:tcPr>
          <w:p w:rsidR="002C7BC1" w:rsidRPr="0083229D" w:rsidRDefault="00001E85" w:rsidP="00001E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#.  Title</w:t>
            </w: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  <w:jc w:val="center"/>
            </w:pPr>
            <w:r>
              <w:t>Teacher approval</w:t>
            </w: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165435" w:rsidRDefault="00165435" w:rsidP="008322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001E85" w:rsidTr="00205CDF">
        <w:tc>
          <w:tcPr>
            <w:tcW w:w="2988" w:type="dxa"/>
          </w:tcPr>
          <w:p w:rsidR="00001E85" w:rsidRPr="006C4A0D" w:rsidRDefault="00001E85" w:rsidP="0083229D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83229D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  <w:tr w:rsidR="00165435" w:rsidTr="00205CDF">
        <w:tc>
          <w:tcPr>
            <w:tcW w:w="2988" w:type="dxa"/>
          </w:tcPr>
          <w:p w:rsidR="00165435" w:rsidRPr="006C4A0D" w:rsidRDefault="00165435" w:rsidP="0083229D">
            <w:pPr>
              <w:pStyle w:val="Default"/>
            </w:pPr>
          </w:p>
        </w:tc>
        <w:tc>
          <w:tcPr>
            <w:tcW w:w="6210" w:type="dxa"/>
          </w:tcPr>
          <w:p w:rsidR="00165435" w:rsidRDefault="00165435" w:rsidP="0083229D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</w:pPr>
          </w:p>
        </w:tc>
      </w:tr>
    </w:tbl>
    <w:p w:rsidR="0083229D" w:rsidRPr="0083229D" w:rsidRDefault="0083229D" w:rsidP="00001E85">
      <w:pPr>
        <w:jc w:val="center"/>
        <w:rPr>
          <w:b/>
          <w:sz w:val="28"/>
        </w:rPr>
      </w:pPr>
      <w:r w:rsidRPr="0083229D">
        <w:rPr>
          <w:b/>
          <w:sz w:val="28"/>
        </w:rPr>
        <w:t xml:space="preserve">Foods </w:t>
      </w:r>
      <w:r w:rsidR="00001E85">
        <w:rPr>
          <w:b/>
          <w:sz w:val="28"/>
        </w:rPr>
        <w:t>####</w:t>
      </w:r>
      <w:r w:rsidRPr="0083229D">
        <w:rPr>
          <w:b/>
          <w:sz w:val="28"/>
        </w:rPr>
        <w:t xml:space="preserve"> – </w:t>
      </w:r>
      <w:r w:rsidR="00001E85">
        <w:rPr>
          <w:b/>
          <w:sz w:val="28"/>
        </w:rPr>
        <w:t>Section Title</w:t>
      </w:r>
      <w:r w:rsidRPr="0083229D">
        <w:rPr>
          <w:b/>
          <w:sz w:val="28"/>
        </w:rPr>
        <w:t xml:space="preserve"> Checklist</w:t>
      </w:r>
    </w:p>
    <w:p w:rsidR="0083229D" w:rsidRDefault="0083229D">
      <w:bookmarkStart w:id="0" w:name="_GoBack"/>
      <w:bookmarkEnd w:id="0"/>
    </w:p>
    <w:sectPr w:rsidR="0083229D" w:rsidSect="0083229D">
      <w:pgSz w:w="12240" w:h="16340"/>
      <w:pgMar w:top="540" w:right="913" w:bottom="450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10793F"/>
    <w:rsid w:val="00165435"/>
    <w:rsid w:val="001675D1"/>
    <w:rsid w:val="00205CDF"/>
    <w:rsid w:val="002C7BC1"/>
    <w:rsid w:val="0058754D"/>
    <w:rsid w:val="0083229D"/>
    <w:rsid w:val="00844CA4"/>
    <w:rsid w:val="00C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BE8B388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Standring</dc:creator>
  <cp:lastModifiedBy>Windows User</cp:lastModifiedBy>
  <cp:revision>2</cp:revision>
  <cp:lastPrinted>2014-02-06T17:56:00Z</cp:lastPrinted>
  <dcterms:created xsi:type="dcterms:W3CDTF">2014-02-07T14:42:00Z</dcterms:created>
  <dcterms:modified xsi:type="dcterms:W3CDTF">2014-02-07T14:42:00Z</dcterms:modified>
</cp:coreProperties>
</file>