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21" w:rsidRPr="005A3E13" w:rsidRDefault="00E12CD1" w:rsidP="005A3E13">
      <w:pPr>
        <w:jc w:val="center"/>
        <w:rPr>
          <w:b/>
          <w:sz w:val="32"/>
        </w:rPr>
      </w:pPr>
      <w:r w:rsidRPr="005A3E13">
        <w:rPr>
          <w:b/>
          <w:sz w:val="32"/>
        </w:rPr>
        <w:t>Organism Assignment</w:t>
      </w:r>
    </w:p>
    <w:p w:rsidR="00E12CD1" w:rsidRDefault="00E12CD1" w:rsidP="00E12CD1">
      <w:pPr>
        <w:pStyle w:val="ListParagraph"/>
        <w:numPr>
          <w:ilvl w:val="0"/>
          <w:numId w:val="1"/>
        </w:numPr>
      </w:pPr>
      <w:r>
        <w:t>Sign-up for an organism on the class sign-up sheet.  Write down the name of your organism.</w:t>
      </w:r>
    </w:p>
    <w:p w:rsidR="00E12CD1" w:rsidRDefault="00E12CD1" w:rsidP="00E12CD1">
      <w:pPr>
        <w:pStyle w:val="ListParagraph"/>
        <w:numPr>
          <w:ilvl w:val="0"/>
          <w:numId w:val="1"/>
        </w:numPr>
      </w:pPr>
      <w:r>
        <w:t>Research your organism and document the following</w:t>
      </w:r>
    </w:p>
    <w:p w:rsidR="00E12CD1" w:rsidRDefault="00E12CD1" w:rsidP="00E12CD1">
      <w:pPr>
        <w:pStyle w:val="ListParagraph"/>
        <w:numPr>
          <w:ilvl w:val="1"/>
          <w:numId w:val="1"/>
        </w:numPr>
      </w:pPr>
      <w:r>
        <w:t>Common Name</w:t>
      </w:r>
    </w:p>
    <w:p w:rsidR="00E12CD1" w:rsidRDefault="00E12CD1" w:rsidP="00E12CD1">
      <w:pPr>
        <w:pStyle w:val="ListParagraph"/>
        <w:numPr>
          <w:ilvl w:val="1"/>
          <w:numId w:val="1"/>
        </w:numPr>
      </w:pPr>
      <w:r>
        <w:t>Classify according to any that are applicable</w:t>
      </w:r>
      <w:r w:rsidR="005A3E13">
        <w:t xml:space="preserve"> (explain your choice for each)</w:t>
      </w:r>
    </w:p>
    <w:p w:rsidR="003E01ED" w:rsidRDefault="003E01ED" w:rsidP="00E12CD1">
      <w:pPr>
        <w:pStyle w:val="ListParagraph"/>
        <w:numPr>
          <w:ilvl w:val="2"/>
          <w:numId w:val="1"/>
        </w:numPr>
        <w:sectPr w:rsidR="003E01ED" w:rsidSect="003E01ED">
          <w:pgSz w:w="12240" w:h="15840"/>
          <w:pgMar w:top="630" w:right="1440" w:bottom="630" w:left="1440" w:header="720" w:footer="720" w:gutter="0"/>
          <w:cols w:space="720"/>
          <w:docGrid w:linePitch="360"/>
        </w:sectPr>
      </w:pPr>
    </w:p>
    <w:p w:rsidR="00E12CD1" w:rsidRDefault="00E12CD1" w:rsidP="003E01ED">
      <w:pPr>
        <w:pStyle w:val="ListParagraph"/>
        <w:numPr>
          <w:ilvl w:val="2"/>
          <w:numId w:val="1"/>
        </w:numPr>
        <w:ind w:left="1800"/>
      </w:pPr>
      <w:r>
        <w:lastRenderedPageBreak/>
        <w:t>Producer</w:t>
      </w:r>
    </w:p>
    <w:p w:rsidR="00E12CD1" w:rsidRDefault="00E12CD1" w:rsidP="003E01ED">
      <w:pPr>
        <w:pStyle w:val="ListParagraph"/>
        <w:numPr>
          <w:ilvl w:val="2"/>
          <w:numId w:val="1"/>
        </w:numPr>
        <w:ind w:left="1800"/>
      </w:pPr>
      <w:r>
        <w:t xml:space="preserve">Consumer </w:t>
      </w:r>
    </w:p>
    <w:p w:rsidR="00E12CD1" w:rsidRDefault="00E12CD1" w:rsidP="003E01ED">
      <w:pPr>
        <w:pStyle w:val="ListParagraph"/>
        <w:numPr>
          <w:ilvl w:val="3"/>
          <w:numId w:val="1"/>
        </w:numPr>
        <w:ind w:left="1800" w:hanging="180"/>
      </w:pPr>
      <w:r>
        <w:t>Primary</w:t>
      </w:r>
    </w:p>
    <w:p w:rsidR="00E12CD1" w:rsidRDefault="00E12CD1" w:rsidP="003E01ED">
      <w:pPr>
        <w:pStyle w:val="ListParagraph"/>
        <w:numPr>
          <w:ilvl w:val="3"/>
          <w:numId w:val="1"/>
        </w:numPr>
        <w:ind w:left="1800" w:hanging="180"/>
      </w:pPr>
      <w:r>
        <w:t>Secondary</w:t>
      </w:r>
    </w:p>
    <w:p w:rsidR="00E12CD1" w:rsidRDefault="00E12CD1" w:rsidP="003E01ED">
      <w:pPr>
        <w:pStyle w:val="ListParagraph"/>
        <w:numPr>
          <w:ilvl w:val="2"/>
          <w:numId w:val="1"/>
        </w:numPr>
        <w:ind w:left="1800"/>
      </w:pPr>
      <w:r w:rsidRPr="00E12CD1">
        <w:lastRenderedPageBreak/>
        <w:t>Detritivore</w:t>
      </w:r>
    </w:p>
    <w:p w:rsidR="00E12CD1" w:rsidRDefault="00E12CD1" w:rsidP="003E01ED">
      <w:pPr>
        <w:pStyle w:val="ListParagraph"/>
        <w:numPr>
          <w:ilvl w:val="2"/>
          <w:numId w:val="1"/>
        </w:numPr>
        <w:ind w:left="1800"/>
      </w:pPr>
      <w:r>
        <w:t>Predator</w:t>
      </w:r>
    </w:p>
    <w:p w:rsidR="00E12CD1" w:rsidRDefault="00E12CD1" w:rsidP="003E01ED">
      <w:pPr>
        <w:pStyle w:val="ListParagraph"/>
        <w:numPr>
          <w:ilvl w:val="2"/>
          <w:numId w:val="1"/>
        </w:numPr>
        <w:ind w:left="1800"/>
      </w:pPr>
      <w:r>
        <w:t>Pray</w:t>
      </w:r>
    </w:p>
    <w:p w:rsidR="00E12CD1" w:rsidRDefault="005A3E13" w:rsidP="003E01ED">
      <w:pPr>
        <w:pStyle w:val="ListParagraph"/>
        <w:numPr>
          <w:ilvl w:val="2"/>
          <w:numId w:val="1"/>
        </w:numPr>
        <w:ind w:left="1800"/>
      </w:pPr>
      <w:r>
        <w:t>Decomposer</w:t>
      </w:r>
    </w:p>
    <w:p w:rsidR="005A3E13" w:rsidRDefault="005A3E13" w:rsidP="003E01ED">
      <w:pPr>
        <w:pStyle w:val="ListParagraph"/>
        <w:numPr>
          <w:ilvl w:val="2"/>
          <w:numId w:val="1"/>
        </w:numPr>
        <w:ind w:left="1800"/>
      </w:pPr>
      <w:r>
        <w:lastRenderedPageBreak/>
        <w:t>Autotroph</w:t>
      </w:r>
    </w:p>
    <w:p w:rsidR="005A3E13" w:rsidRDefault="005A3E13" w:rsidP="003E01ED">
      <w:pPr>
        <w:pStyle w:val="ListParagraph"/>
        <w:numPr>
          <w:ilvl w:val="2"/>
          <w:numId w:val="1"/>
        </w:numPr>
        <w:ind w:left="1800"/>
      </w:pPr>
      <w:r>
        <w:t>Heterotroph</w:t>
      </w:r>
    </w:p>
    <w:p w:rsidR="003E01ED" w:rsidRDefault="003E01ED" w:rsidP="005A3E13">
      <w:pPr>
        <w:pStyle w:val="ListParagraph"/>
        <w:numPr>
          <w:ilvl w:val="1"/>
          <w:numId w:val="1"/>
        </w:numPr>
        <w:sectPr w:rsidR="003E01ED" w:rsidSect="003E01ED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5A3E13" w:rsidRDefault="005A3E13" w:rsidP="005A3E13">
      <w:pPr>
        <w:pStyle w:val="ListParagraph"/>
        <w:numPr>
          <w:ilvl w:val="1"/>
          <w:numId w:val="1"/>
        </w:numPr>
      </w:pPr>
      <w:r>
        <w:lastRenderedPageBreak/>
        <w:t>Diet</w:t>
      </w:r>
    </w:p>
    <w:p w:rsidR="003E01ED" w:rsidRDefault="003E01ED" w:rsidP="003E01ED"/>
    <w:p w:rsidR="003E01ED" w:rsidRDefault="003E01ED" w:rsidP="003E01ED"/>
    <w:p w:rsidR="005A3E13" w:rsidRDefault="005A3E13" w:rsidP="005A3E13">
      <w:pPr>
        <w:pStyle w:val="ListParagraph"/>
        <w:numPr>
          <w:ilvl w:val="1"/>
          <w:numId w:val="1"/>
        </w:numPr>
      </w:pPr>
      <w:r>
        <w:t>Appearance</w:t>
      </w:r>
    </w:p>
    <w:p w:rsidR="003E01ED" w:rsidRDefault="003E01ED" w:rsidP="003E01ED"/>
    <w:p w:rsidR="003E01ED" w:rsidRDefault="003E01ED" w:rsidP="003E01ED"/>
    <w:p w:rsidR="003E01ED" w:rsidRDefault="003E01ED" w:rsidP="003E01ED"/>
    <w:p w:rsidR="005A3E13" w:rsidRDefault="005A3E13" w:rsidP="005A3E13">
      <w:pPr>
        <w:pStyle w:val="ListParagraph"/>
        <w:numPr>
          <w:ilvl w:val="1"/>
          <w:numId w:val="1"/>
        </w:numPr>
      </w:pPr>
      <w:r>
        <w:t>Find each of the following:</w:t>
      </w:r>
    </w:p>
    <w:p w:rsidR="005A3E13" w:rsidRDefault="005A3E13" w:rsidP="003E01ED">
      <w:pPr>
        <w:pStyle w:val="ListParagraph"/>
        <w:numPr>
          <w:ilvl w:val="2"/>
          <w:numId w:val="1"/>
        </w:numPr>
      </w:pPr>
      <w:r>
        <w:rPr>
          <w:noProof/>
        </w:rPr>
        <w:drawing>
          <wp:inline distT="0" distB="0" distL="0" distR="0" wp14:anchorId="1C02E408" wp14:editId="35F2CCD1">
            <wp:extent cx="1322154" cy="3390314"/>
            <wp:effectExtent l="0" t="0" r="0" b="635"/>
            <wp:docPr id="1" name="Picture 1" descr="File:Biological classification L Pengo vflip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iological classification L Pengo vflip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23" cy="339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43" w:rsidRDefault="00BD4643" w:rsidP="00BD4643">
      <w:pPr>
        <w:pStyle w:val="ListParagraph"/>
      </w:pPr>
      <w:bookmarkStart w:id="0" w:name="_GoBack"/>
      <w:bookmarkEnd w:id="0"/>
    </w:p>
    <w:p w:rsidR="00BD4643" w:rsidRDefault="00BD4643" w:rsidP="00BD4643">
      <w:pPr>
        <w:pStyle w:val="ListParagraph"/>
        <w:numPr>
          <w:ilvl w:val="0"/>
          <w:numId w:val="1"/>
        </w:numPr>
      </w:pPr>
      <w:r>
        <w:t>Fill in the name &amp; picture tag for your organism.</w:t>
      </w:r>
    </w:p>
    <w:sectPr w:rsidR="00BD4643" w:rsidSect="003E01ED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B45"/>
    <w:multiLevelType w:val="hybridMultilevel"/>
    <w:tmpl w:val="B3FC4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D1"/>
    <w:rsid w:val="001675D1"/>
    <w:rsid w:val="003E01ED"/>
    <w:rsid w:val="0058754D"/>
    <w:rsid w:val="005A3E13"/>
    <w:rsid w:val="00963C21"/>
    <w:rsid w:val="00BD4643"/>
    <w:rsid w:val="00E1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734FCA45</Template>
  <TotalTime>25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2014-04-17T16:22:00Z</dcterms:created>
  <dcterms:modified xsi:type="dcterms:W3CDTF">2014-04-17T16:48:00Z</dcterms:modified>
</cp:coreProperties>
</file>