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210"/>
        <w:gridCol w:w="1080"/>
      </w:tblGrid>
      <w:tr w:rsidR="00165435" w:rsidTr="002D4F35">
        <w:trPr>
          <w:trHeight w:val="864"/>
        </w:trPr>
        <w:tc>
          <w:tcPr>
            <w:tcW w:w="10278" w:type="dxa"/>
            <w:gridSpan w:val="3"/>
            <w:vAlign w:val="center"/>
          </w:tcPr>
          <w:p w:rsidR="002D4F35" w:rsidRPr="002D4F35" w:rsidRDefault="002D4F35" w:rsidP="002D4F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0" w:colLast="0"/>
          </w:p>
          <w:p w:rsidR="002C7BC1" w:rsidRPr="0083229D" w:rsidRDefault="002D4F35" w:rsidP="002D4F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D4F35">
              <w:rPr>
                <w:b/>
                <w:bCs/>
                <w:sz w:val="22"/>
                <w:szCs w:val="22"/>
              </w:rPr>
              <w:t>COURSE FOD3910: FOD PROJECT D</w:t>
            </w:r>
          </w:p>
        </w:tc>
      </w:tr>
      <w:tr w:rsidR="00165435" w:rsidTr="002D4F35">
        <w:trPr>
          <w:trHeight w:val="864"/>
        </w:trPr>
        <w:tc>
          <w:tcPr>
            <w:tcW w:w="2988" w:type="dxa"/>
          </w:tcPr>
          <w:p w:rsidR="00165435" w:rsidRPr="006C4A0D" w:rsidRDefault="00165435" w:rsidP="0083229D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080" w:type="dxa"/>
          </w:tcPr>
          <w:p w:rsidR="00165435" w:rsidRDefault="00165435" w:rsidP="0083229D">
            <w:pPr>
              <w:pStyle w:val="Default"/>
              <w:jc w:val="center"/>
            </w:pPr>
            <w:r>
              <w:t>Teacher approval</w:t>
            </w:r>
          </w:p>
        </w:tc>
      </w:tr>
      <w:tr w:rsidR="002D4F35" w:rsidTr="007B5033">
        <w:trPr>
          <w:trHeight w:val="864"/>
        </w:trPr>
        <w:tc>
          <w:tcPr>
            <w:tcW w:w="10278" w:type="dxa"/>
            <w:gridSpan w:val="3"/>
            <w:vAlign w:val="center"/>
          </w:tcPr>
          <w:p w:rsidR="002D4F35" w:rsidRPr="0083229D" w:rsidRDefault="002D4F35" w:rsidP="002D4F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F2BD8">
              <w:rPr>
                <w:b/>
                <w:bCs/>
                <w:sz w:val="22"/>
                <w:szCs w:val="22"/>
              </w:rPr>
              <w:t>1. identify the connection between this project course and two or more CTS courses</w:t>
            </w: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1.1 identify the outcome(s) from each identified CTS course that support the project and/or performance deliverables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1.2 explain how these outcomes are being connected to the project and/or performance deliverables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10278" w:type="dxa"/>
            <w:gridSpan w:val="3"/>
          </w:tcPr>
          <w:p w:rsidR="002D4F35" w:rsidRDefault="002D4F35" w:rsidP="002D4F35">
            <w:pPr>
              <w:pStyle w:val="Default"/>
              <w:jc w:val="center"/>
            </w:pPr>
            <w:r w:rsidRPr="002F2BD8">
              <w:rPr>
                <w:b/>
                <w:bCs/>
                <w:sz w:val="22"/>
                <w:szCs w:val="22"/>
              </w:rPr>
              <w:t>2. propose the project and/or performance</w:t>
            </w:r>
          </w:p>
        </w:tc>
      </w:tr>
      <w:tr w:rsidR="002D4F35" w:rsidTr="002D4F35">
        <w:trPr>
          <w:trHeight w:val="864"/>
        </w:trPr>
        <w:tc>
          <w:tcPr>
            <w:tcW w:w="10278" w:type="dxa"/>
            <w:gridSpan w:val="3"/>
          </w:tcPr>
          <w:p w:rsidR="002D4F35" w:rsidRDefault="002D4F35" w:rsidP="002D4F35">
            <w:pPr>
              <w:pStyle w:val="Default"/>
              <w:jc w:val="center"/>
            </w:pPr>
            <w:r w:rsidRPr="002F2BD8">
              <w:rPr>
                <w:sz w:val="22"/>
                <w:szCs w:val="22"/>
              </w:rPr>
              <w:t>2.1 identify t</w:t>
            </w:r>
            <w:r>
              <w:rPr>
                <w:sz w:val="22"/>
                <w:szCs w:val="22"/>
              </w:rPr>
              <w:t>he project and/or performance</w:t>
            </w: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2.1.1 preparing a plan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2.1.2 clarifying the purposes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2.1.3 defining the deliverables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2.1.4 specifying time lines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2.1.5 explaining terminology, tools and processes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2.1.6 defining resources; e.g., materials, costs, staffing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2.2 identify and comply with all related health and safety standards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2.3 define assessment standards (indicators for success)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2.4 present the proposal and obtain necessary approvals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10278" w:type="dxa"/>
            <w:gridSpan w:val="3"/>
          </w:tcPr>
          <w:p w:rsidR="002D4F35" w:rsidRDefault="002D4F35" w:rsidP="002D4F35">
            <w:pPr>
              <w:pStyle w:val="Default"/>
              <w:jc w:val="center"/>
            </w:pPr>
            <w:r w:rsidRPr="002F2BD8">
              <w:rPr>
                <w:b/>
                <w:bCs/>
                <w:sz w:val="22"/>
                <w:szCs w:val="22"/>
              </w:rPr>
              <w:lastRenderedPageBreak/>
              <w:t>3. meet goals as defined within the plan</w:t>
            </w: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3.1 complete the project and/or performance as outlined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3.2 monitor the project and/or performance and make necessary adjustments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10278" w:type="dxa"/>
            <w:gridSpan w:val="3"/>
          </w:tcPr>
          <w:p w:rsidR="002D4F35" w:rsidRDefault="002D4F35" w:rsidP="002D4F35">
            <w:pPr>
              <w:pStyle w:val="Default"/>
              <w:jc w:val="center"/>
            </w:pPr>
            <w:r w:rsidRPr="002F2BD8">
              <w:rPr>
                <w:sz w:val="22"/>
                <w:szCs w:val="22"/>
              </w:rPr>
              <w:t>3.3 present the project and</w:t>
            </w:r>
            <w:r>
              <w:rPr>
                <w:sz w:val="22"/>
                <w:szCs w:val="22"/>
              </w:rPr>
              <w:t>/or performance, indicating</w:t>
            </w: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3.3.1 outcomes attained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2F2BD8" w:rsidRDefault="002D4F35" w:rsidP="002D4F35">
            <w:pPr>
              <w:pStyle w:val="Default"/>
            </w:pPr>
            <w:r w:rsidRPr="002F2BD8">
              <w:rPr>
                <w:sz w:val="22"/>
                <w:szCs w:val="22"/>
              </w:rPr>
              <w:t xml:space="preserve">3.3.2 relationship of outcomes to goals originally set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10278" w:type="dxa"/>
            <w:gridSpan w:val="3"/>
          </w:tcPr>
          <w:p w:rsidR="002D4F35" w:rsidRDefault="002D4F35" w:rsidP="002D4F35">
            <w:pPr>
              <w:pStyle w:val="Default"/>
              <w:jc w:val="center"/>
            </w:pPr>
            <w:r w:rsidRPr="00CC2896">
              <w:t>3.4 evaluate the project and/or performance, indicating the:</w:t>
            </w: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3.4.1 processes and strategies used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3.4.2 recommendations on how the project and/or performance could have been improved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10278" w:type="dxa"/>
            <w:gridSpan w:val="3"/>
          </w:tcPr>
          <w:p w:rsidR="002D4F35" w:rsidRDefault="002D4F35" w:rsidP="002D4F35">
            <w:pPr>
              <w:pStyle w:val="Default"/>
              <w:jc w:val="center"/>
            </w:pPr>
            <w:r w:rsidRPr="00CC2896">
              <w:rPr>
                <w:b/>
                <w:bCs/>
              </w:rPr>
              <w:t>4. demonstrate basic competencies</w:t>
            </w:r>
          </w:p>
        </w:tc>
      </w:tr>
      <w:tr w:rsidR="002D4F35" w:rsidTr="002D4F35">
        <w:trPr>
          <w:trHeight w:val="864"/>
        </w:trPr>
        <w:tc>
          <w:tcPr>
            <w:tcW w:w="10278" w:type="dxa"/>
            <w:gridSpan w:val="3"/>
          </w:tcPr>
          <w:p w:rsidR="002D4F35" w:rsidRDefault="002D4F35" w:rsidP="002D4F35">
            <w:pPr>
              <w:pStyle w:val="Default"/>
              <w:jc w:val="center"/>
            </w:pPr>
            <w:r w:rsidRPr="00CC2896">
              <w:t>4.1 d</w:t>
            </w:r>
            <w:r>
              <w:t>emonstrate fundamental skills</w:t>
            </w: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>4.1.1 communicate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4.1.2 manage information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  <w:tcBorders>
              <w:bottom w:val="single" w:sz="4" w:space="0" w:color="auto"/>
            </w:tcBorders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4.1.3 use numbers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4.1.4 think and solve problems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10278" w:type="dxa"/>
            <w:gridSpan w:val="3"/>
          </w:tcPr>
          <w:p w:rsidR="002D4F35" w:rsidRDefault="002D4F35" w:rsidP="002D4F35">
            <w:pPr>
              <w:pStyle w:val="Default"/>
              <w:jc w:val="center"/>
            </w:pPr>
            <w:r w:rsidRPr="00CC2896">
              <w:t>4.2 demonstrate personal management skills to</w:t>
            </w: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 4.2.1 demonstrate positive attitudes and </w:t>
            </w:r>
            <w:proofErr w:type="spellStart"/>
            <w:r w:rsidRPr="00CC2896">
              <w:rPr>
                <w:rFonts w:ascii="Times New Roman" w:hAnsi="Times New Roman" w:cs="Times New Roman"/>
                <w:color w:val="000000"/>
              </w:rPr>
              <w:t>behaviours</w:t>
            </w:r>
            <w:proofErr w:type="spellEnd"/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lastRenderedPageBreak/>
              <w:t xml:space="preserve">4.2.2 be responsible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4.2.3 be adaptable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4.2.4 learn continuously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4.2.5 work safely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10278" w:type="dxa"/>
            <w:gridSpan w:val="3"/>
          </w:tcPr>
          <w:p w:rsidR="002D4F35" w:rsidRDefault="002D4F35" w:rsidP="002D4F35">
            <w:pPr>
              <w:pStyle w:val="Default"/>
              <w:jc w:val="center"/>
            </w:pPr>
            <w:r w:rsidRPr="00CC2896">
              <w:t>4.3</w:t>
            </w:r>
            <w:r>
              <w:t xml:space="preserve"> demonstrate teamwork skills</w:t>
            </w: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4.3.1 work with others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4.3.2 participate in projects and tasks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10278" w:type="dxa"/>
            <w:gridSpan w:val="3"/>
          </w:tcPr>
          <w:p w:rsidR="002D4F35" w:rsidRDefault="002D4F35" w:rsidP="002D4F35">
            <w:pPr>
              <w:pStyle w:val="Default"/>
            </w:pPr>
            <w:r w:rsidRPr="00CC2896">
              <w:rPr>
                <w:b/>
                <w:bCs/>
              </w:rPr>
              <w:t>5. create a transitional strategy to accommodate personal changes and build personal values</w:t>
            </w: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5.1 identify short-term and long-term goals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tr w:rsidR="002D4F35" w:rsidTr="002D4F35">
        <w:trPr>
          <w:trHeight w:val="864"/>
        </w:trPr>
        <w:tc>
          <w:tcPr>
            <w:tcW w:w="2988" w:type="dxa"/>
          </w:tcPr>
          <w:p w:rsidR="002D4F35" w:rsidRPr="00CC2896" w:rsidRDefault="002D4F35" w:rsidP="002D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896">
              <w:rPr>
                <w:rFonts w:ascii="Times New Roman" w:hAnsi="Times New Roman" w:cs="Times New Roman"/>
                <w:color w:val="000000"/>
              </w:rPr>
              <w:t xml:space="preserve">5.2 identify steps to achieve goals </w:t>
            </w:r>
          </w:p>
        </w:tc>
        <w:tc>
          <w:tcPr>
            <w:tcW w:w="6210" w:type="dxa"/>
          </w:tcPr>
          <w:p w:rsidR="002D4F35" w:rsidRDefault="002D4F35" w:rsidP="002D4F35">
            <w:pPr>
              <w:pStyle w:val="Default"/>
            </w:pPr>
          </w:p>
        </w:tc>
        <w:tc>
          <w:tcPr>
            <w:tcW w:w="1080" w:type="dxa"/>
          </w:tcPr>
          <w:p w:rsidR="002D4F35" w:rsidRDefault="002D4F35" w:rsidP="002D4F35">
            <w:pPr>
              <w:pStyle w:val="Default"/>
            </w:pPr>
          </w:p>
        </w:tc>
      </w:tr>
      <w:bookmarkEnd w:id="0"/>
    </w:tbl>
    <w:p w:rsidR="00CC2896" w:rsidRPr="00CC2896" w:rsidRDefault="00CC2896" w:rsidP="00CC2896">
      <w:pPr>
        <w:rPr>
          <w:b/>
          <w:bCs/>
        </w:rPr>
      </w:pPr>
    </w:p>
    <w:p w:rsidR="00CC2896" w:rsidRPr="00CC2896" w:rsidRDefault="00CC2896" w:rsidP="00CC2896">
      <w:pPr>
        <w:rPr>
          <w:b/>
          <w:bCs/>
        </w:rPr>
      </w:pPr>
    </w:p>
    <w:p w:rsidR="00CC2896" w:rsidRPr="00CC2896" w:rsidRDefault="00CC2896" w:rsidP="00CC2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229D" w:rsidRDefault="0083229D"/>
    <w:sectPr w:rsidR="0083229D" w:rsidSect="0083229D">
      <w:pgSz w:w="12240" w:h="16340"/>
      <w:pgMar w:top="540" w:right="913" w:bottom="450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10793F"/>
    <w:rsid w:val="00165435"/>
    <w:rsid w:val="001675D1"/>
    <w:rsid w:val="00205CDF"/>
    <w:rsid w:val="002C7BC1"/>
    <w:rsid w:val="002D4F35"/>
    <w:rsid w:val="0058754D"/>
    <w:rsid w:val="0083229D"/>
    <w:rsid w:val="00844CA4"/>
    <w:rsid w:val="00CC2896"/>
    <w:rsid w:val="00C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CC5378B8</Template>
  <TotalTime>49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2014-02-06T17:56:00Z</cp:lastPrinted>
  <dcterms:created xsi:type="dcterms:W3CDTF">2014-02-07T16:49:00Z</dcterms:created>
  <dcterms:modified xsi:type="dcterms:W3CDTF">2014-02-10T16:52:00Z</dcterms:modified>
</cp:coreProperties>
</file>