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10329" w:type="dxa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BA30DA" w:rsidRPr="0083229D" w:rsidTr="00BA30DA">
        <w:trPr>
          <w:trHeight w:val="720"/>
        </w:trPr>
        <w:tc>
          <w:tcPr>
            <w:tcW w:w="10329" w:type="dxa"/>
            <w:gridSpan w:val="3"/>
            <w:vAlign w:val="center"/>
          </w:tcPr>
          <w:p w:rsidR="00BA30DA" w:rsidRPr="0083229D" w:rsidRDefault="00BA30DA" w:rsidP="003F7C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FOD2070: SOUPS &amp; SAUCES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  <w:jc w:val="center"/>
            </w:pPr>
            <w:r>
              <w:t>Teacher approval</w:t>
            </w:r>
          </w:p>
        </w:tc>
      </w:tr>
      <w:tr w:rsidR="00BA30DA" w:rsidTr="00BA30DA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rPr>
                <w:b/>
                <w:bCs/>
              </w:rPr>
              <w:t>1. identify the role of sauces in cuisine</w:t>
            </w:r>
          </w:p>
        </w:tc>
      </w:tr>
      <w:tr w:rsidR="00BA30DA" w:rsidTr="003961B3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1.1 describe the following foundation/mother sauces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</w:pPr>
            <w:r w:rsidRPr="00AB6F0D">
              <w:t>1.1.1 béchamel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1.1.2 </w:t>
            </w:r>
            <w:proofErr w:type="spellStart"/>
            <w:r w:rsidRPr="00AB6F0D">
              <w:rPr>
                <w:rFonts w:ascii="Times New Roman" w:hAnsi="Times New Roman" w:cs="Times New Roman"/>
                <w:color w:val="000000"/>
              </w:rPr>
              <w:t>velouté</w:t>
            </w:r>
            <w:proofErr w:type="spellEnd"/>
            <w:r w:rsidRPr="00AB6F0D">
              <w:rPr>
                <w:rFonts w:ascii="Times New Roman" w:hAnsi="Times New Roman" w:cs="Times New Roman"/>
                <w:color w:val="000000"/>
              </w:rPr>
              <w:t xml:space="preserve">/brown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1.1.3 brown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1.1.4 tomato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1.1.5 hollandaise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7744B2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1.2 identify the composition of the following thickening agents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</w:pPr>
            <w:r w:rsidRPr="00AB6F0D">
              <w:t>1.2.1 roux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1.2.2 whitewash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1.2.3 cornstarch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240520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 xml:space="preserve">1.3 describe the following </w:t>
            </w:r>
            <w:proofErr w:type="spellStart"/>
            <w:r w:rsidRPr="00AB6F0D">
              <w:t>flavouring</w:t>
            </w:r>
            <w:proofErr w:type="spellEnd"/>
            <w:r w:rsidRPr="00AB6F0D">
              <w:t xml:space="preserve"> agents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</w:pPr>
            <w:r w:rsidRPr="00AB6F0D">
              <w:t xml:space="preserve">1.3.1 </w:t>
            </w:r>
            <w:proofErr w:type="spellStart"/>
            <w:r w:rsidRPr="00AB6F0D">
              <w:t>mirepoix</w:t>
            </w:r>
            <w:proofErr w:type="spellEnd"/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</w:pPr>
            <w:r>
              <w:t>1</w:t>
            </w:r>
            <w:r w:rsidRPr="00AB6F0D">
              <w:t xml:space="preserve">.3.2 bouquet </w:t>
            </w:r>
            <w:proofErr w:type="spellStart"/>
            <w:r w:rsidRPr="00AB6F0D">
              <w:t>garni</w:t>
            </w:r>
            <w:proofErr w:type="spellEnd"/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1.3.3 ready-mixed/instant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</w:pPr>
            <w:r w:rsidRPr="00AB6F0D">
              <w:lastRenderedPageBreak/>
              <w:t>1.4 describe methods of preparation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1.5 discuss nutritional value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1.6 explain application for which they are most suited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rPr>
                <w:b/>
                <w:bCs/>
              </w:rPr>
              <w:t>2. describe the role of soups in cuisine</w:t>
            </w:r>
          </w:p>
        </w:tc>
      </w:tr>
      <w:tr w:rsidR="00BA30DA" w:rsidTr="00BA30DA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2.1 identify the following types of soups: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2.1.1 clear soups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2.1.2 thick soups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2.1.2 thick soups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2.1.3 specialty soups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6C4A0D" w:rsidRDefault="00BA30DA" w:rsidP="003F7C1F">
            <w:pPr>
              <w:pStyle w:val="Default"/>
            </w:pPr>
            <w:r w:rsidRPr="00AB6F0D">
              <w:t>2.2 discuss the nutritional value of soups prepared from scratch versus commercial product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2.3 describe the key thickening and </w:t>
            </w:r>
            <w:proofErr w:type="spellStart"/>
            <w:r w:rsidRPr="00AB6F0D">
              <w:rPr>
                <w:rFonts w:ascii="Times New Roman" w:hAnsi="Times New Roman" w:cs="Times New Roman"/>
                <w:color w:val="000000"/>
              </w:rPr>
              <w:t>flavouring</w:t>
            </w:r>
            <w:proofErr w:type="spellEnd"/>
            <w:r w:rsidRPr="00AB6F0D">
              <w:rPr>
                <w:rFonts w:ascii="Times New Roman" w:hAnsi="Times New Roman" w:cs="Times New Roman"/>
                <w:color w:val="000000"/>
              </w:rPr>
              <w:t xml:space="preserve"> agents in the production of soups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2.4 identify methods for presenting soups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rPr>
                <w:b/>
                <w:bCs/>
              </w:rPr>
              <w:t>3. demonstrate the principles of soup and sauce cookery in the preparation, presentation and evaluation of soup and sauce products</w:t>
            </w:r>
          </w:p>
        </w:tc>
      </w:tr>
      <w:tr w:rsidR="00BA30DA" w:rsidTr="00121F50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3.1 prepare a minimum of five recipes, including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3.1.1 two types of sauces—one savory, one sweet </w:t>
            </w:r>
          </w:p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3.1.2 two types of soup prepared from scratch—cream soup, broth soup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3.1.3 one innovative nutritionally enhanced soup based on a commercial product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lastRenderedPageBreak/>
              <w:t xml:space="preserve">3.2 compare a commercially prepared sauce to product prepared by student(s)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3.3 compare a commercially prepared soup to product prepared by student(s)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F85954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rPr>
                <w:b/>
                <w:bCs/>
              </w:rPr>
              <w:t>4. identify and demonstrate safe and sanitary practices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>4.1 maintain a clean, sanitary, safe work area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770B34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4.2 apply universal precautions related to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4.2.1 personal protective equipment (PPE); e.g., hair coverings, aprons, gloves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4.2.2 hand-washing techniques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3F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4.2.3 infectious diseases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4.2.4 blood-borne pathogens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4.2.5 bacteria, viruses, molds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4.2.6 safety and first-aid applications; e.g., back safety, cuts, slip and trip hazards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4.3 use all materials, products and implements appropriately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4.4 clean, sanitize and store materials, products and implements correctly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4.5 dispose of waste materials in an environmentally safe manner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0932EB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rPr>
                <w:b/>
                <w:bCs/>
              </w:rPr>
              <w:t>5. demonstrate basic competencies</w:t>
            </w:r>
          </w:p>
        </w:tc>
      </w:tr>
      <w:tr w:rsidR="00BA30DA" w:rsidTr="00BD2D82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5.1 demonstrate fundamental skills to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>5.1.1 communicate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5.1.2 manage information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332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5.1.3 use numbers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368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>5.1.4 think and solve problems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013B75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5.2 demonstrat</w:t>
            </w:r>
            <w:r>
              <w:t>e personal management skills to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5.2.1 demonstrate positive attitudes and </w:t>
            </w:r>
            <w:proofErr w:type="spellStart"/>
            <w:r w:rsidRPr="00AB6F0D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5.2.2 be responsible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  <w:r w:rsidRPr="00AB6F0D">
              <w:rPr>
                <w:rFonts w:ascii="Times New Roman" w:hAnsi="Times New Roman" w:cs="Times New Roman"/>
                <w:color w:val="000000"/>
              </w:rPr>
              <w:t xml:space="preserve">.3 be adaptable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5.2.4 learn continuously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5.2.5 work safely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00CB9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t>5.3 demonstrate teamwork skills to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>5.3.1 work with others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AB6F0D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5.3.2 participate in projects and tasks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  <w:tr w:rsidR="00BA30DA" w:rsidTr="0084082A">
        <w:trPr>
          <w:trHeight w:val="720"/>
        </w:trPr>
        <w:tc>
          <w:tcPr>
            <w:tcW w:w="10329" w:type="dxa"/>
            <w:gridSpan w:val="3"/>
          </w:tcPr>
          <w:p w:rsidR="00BA30DA" w:rsidRDefault="00BA30DA" w:rsidP="00BA30DA">
            <w:pPr>
              <w:pStyle w:val="Default"/>
              <w:jc w:val="center"/>
            </w:pPr>
            <w:r w:rsidRPr="00AB6F0D">
              <w:rPr>
                <w:b/>
                <w:bCs/>
              </w:rPr>
              <w:t>6. identify possible life roles related to the skills and content of this cluster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Default="00BA30DA" w:rsidP="00BA30DA">
            <w:pPr>
              <w:pStyle w:val="Default"/>
            </w:pPr>
          </w:p>
          <w:p w:rsidR="00BA30DA" w:rsidRDefault="00BA30DA" w:rsidP="00BA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recognize and then analyze the opportunities and barriers in the immediate environment </w:t>
            </w:r>
          </w:p>
        </w:tc>
        <w:tc>
          <w:tcPr>
            <w:tcW w:w="6210" w:type="dxa"/>
          </w:tcPr>
          <w:p w:rsidR="00BA30DA" w:rsidRDefault="00BA30DA" w:rsidP="00BA30DA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:rsidR="00BA30DA" w:rsidRDefault="00BA30DA" w:rsidP="00BA30DA">
            <w:pPr>
              <w:pStyle w:val="Default"/>
            </w:pPr>
            <w:r>
              <w:t xml:space="preserve"> </w:t>
            </w:r>
          </w:p>
        </w:tc>
      </w:tr>
      <w:tr w:rsidR="00BA30DA" w:rsidTr="00BA30DA">
        <w:trPr>
          <w:trHeight w:val="720"/>
        </w:trPr>
        <w:tc>
          <w:tcPr>
            <w:tcW w:w="2988" w:type="dxa"/>
          </w:tcPr>
          <w:p w:rsidR="00BA30DA" w:rsidRPr="00BA30DA" w:rsidRDefault="00BA30DA" w:rsidP="00BA3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6F0D">
              <w:rPr>
                <w:rFonts w:ascii="Times New Roman" w:hAnsi="Times New Roman" w:cs="Times New Roman"/>
                <w:color w:val="000000"/>
              </w:rPr>
              <w:t xml:space="preserve">6.2 identify potential resources to minimize barriers and maximize opportunities </w:t>
            </w:r>
          </w:p>
        </w:tc>
        <w:tc>
          <w:tcPr>
            <w:tcW w:w="6210" w:type="dxa"/>
          </w:tcPr>
          <w:p w:rsidR="00BA30DA" w:rsidRDefault="00BA30DA" w:rsidP="003F7C1F">
            <w:pPr>
              <w:pStyle w:val="Default"/>
            </w:pPr>
          </w:p>
        </w:tc>
        <w:tc>
          <w:tcPr>
            <w:tcW w:w="1131" w:type="dxa"/>
          </w:tcPr>
          <w:p w:rsidR="00BA30DA" w:rsidRDefault="00BA30DA" w:rsidP="003F7C1F">
            <w:pPr>
              <w:pStyle w:val="Default"/>
            </w:pPr>
          </w:p>
        </w:tc>
      </w:tr>
    </w:tbl>
    <w:p w:rsidR="00BA30DA" w:rsidRPr="00AB6F0D" w:rsidRDefault="00BA30DA" w:rsidP="00BA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5319" w:rsidRPr="00BA30DA" w:rsidRDefault="00025319" w:rsidP="00BA30DA"/>
    <w:sectPr w:rsidR="00025319" w:rsidRPr="00BA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DA"/>
    <w:rsid w:val="00025319"/>
    <w:rsid w:val="00B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5ADF463</Template>
  <TotalTime>25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2014-02-10T16:23:00Z</dcterms:created>
  <dcterms:modified xsi:type="dcterms:W3CDTF">2014-02-10T16:48:00Z</dcterms:modified>
</cp:coreProperties>
</file>